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5C42" w14:textId="77777777" w:rsidR="001B0070" w:rsidRDefault="001B0070" w:rsidP="00D3486B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caps/>
          <w:color w:val="00B0F0"/>
          <w:sz w:val="18"/>
          <w:szCs w:val="18"/>
        </w:rPr>
      </w:pPr>
      <w:r>
        <w:rPr>
          <w:rStyle w:val="normaltextrun"/>
          <w:rFonts w:ascii="Calibri" w:hAnsi="Calibri" w:cs="Calibri"/>
          <w:caps/>
          <w:color w:val="00B0F0"/>
          <w:sz w:val="48"/>
          <w:szCs w:val="48"/>
        </w:rPr>
        <w:t>ŽÁDOST O UMÍSTĚNÍ </w:t>
      </w:r>
      <w:r>
        <w:rPr>
          <w:rStyle w:val="eop"/>
          <w:rFonts w:ascii="Calibri" w:hAnsi="Calibri" w:cs="Calibri"/>
          <w:caps/>
          <w:color w:val="00B0F0"/>
          <w:sz w:val="48"/>
          <w:szCs w:val="48"/>
        </w:rPr>
        <w:t> </w:t>
      </w:r>
    </w:p>
    <w:p w14:paraId="229B3222" w14:textId="77777777" w:rsidR="001B0070" w:rsidRDefault="001B0070" w:rsidP="001B00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Do zařízení Domov AMBROSIE, budova LDN, Školní 1286, 735 14 Orlová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DF1A65" w14:textId="77777777" w:rsidR="001B0070" w:rsidRDefault="001B0070" w:rsidP="001B00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Všechny údaje, uvedené v žádosti, slouží pro lepší orientaci poskytovatele sociálních služeb. Umožňují nám lépe porozumět a vyhovět požadavkům, představám a potřebám našich klientů.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8045894" w14:textId="77777777" w:rsidR="001B0070" w:rsidRDefault="001B0070" w:rsidP="001B0070">
      <w:pPr>
        <w:pStyle w:val="Nadpis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Cs w:val="28"/>
        </w:rPr>
        <w:t>Ú</w:t>
      </w:r>
      <w:r>
        <w:rPr>
          <w:rStyle w:val="normaltextrun"/>
          <w:rFonts w:ascii="Calibri Light" w:hAnsi="Calibri Light" w:cs="Calibri Light"/>
          <w:szCs w:val="28"/>
        </w:rPr>
        <w:t>daje o </w:t>
      </w:r>
      <w:r>
        <w:rPr>
          <w:rStyle w:val="normaltextrun"/>
          <w:rFonts w:ascii="Calibri" w:hAnsi="Calibri" w:cs="Calibri"/>
          <w:szCs w:val="28"/>
        </w:rPr>
        <w:t>žadatel</w:t>
      </w:r>
      <w:r>
        <w:rPr>
          <w:rStyle w:val="normaltextrun"/>
          <w:rFonts w:ascii="Calibri Light" w:hAnsi="Calibri Light" w:cs="Calibri Light"/>
          <w:szCs w:val="28"/>
        </w:rPr>
        <w:t>i</w:t>
      </w:r>
      <w:r>
        <w:rPr>
          <w:rStyle w:val="eop"/>
          <w:rFonts w:ascii="Calibri Light" w:hAnsi="Calibri Light" w:cs="Calibri Light"/>
          <w:szCs w:val="28"/>
        </w:rPr>
        <w:t> </w:t>
      </w:r>
    </w:p>
    <w:p w14:paraId="49C6EEF8" w14:textId="77777777" w:rsidR="001B0070" w:rsidRDefault="001B0070" w:rsidP="001B0070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Jméno, příjmení </w:t>
      </w:r>
      <w:r>
        <w:rPr>
          <w:rStyle w:val="bcx0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(i rodné příjmení) a titul)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B549C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CA8BB0" w14:textId="77777777" w:rsidR="001B0070" w:rsidRDefault="001B0070" w:rsidP="001B0070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Datum narození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B549C">
        <w:rPr>
          <w:rStyle w:val="tabchar"/>
          <w:rFonts w:ascii="Calibri" w:hAnsi="Calibri" w:cs="Calibri"/>
          <w:sz w:val="22"/>
          <w:szCs w:val="22"/>
        </w:rPr>
        <w:tab/>
      </w:r>
      <w:r w:rsidR="00EB549C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5DD8D8" w14:textId="77777777" w:rsidR="001B0070" w:rsidRDefault="001B0070" w:rsidP="001B0070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Stav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svobodný(</w:t>
      </w:r>
      <w:r>
        <w:rPr>
          <w:rStyle w:val="contextualspellingandgrammarerror"/>
          <w:rFonts w:ascii="Calibri" w:eastAsiaTheme="majorEastAsia" w:hAnsi="Calibri" w:cs="Calibri"/>
          <w:sz w:val="22"/>
          <w:szCs w:val="22"/>
        </w:rPr>
        <w:t>á)   </w:t>
      </w:r>
      <w:r>
        <w:rPr>
          <w:rStyle w:val="normaltextrun"/>
          <w:rFonts w:ascii="Calibri" w:hAnsi="Calibri" w:cs="Calibri"/>
          <w:sz w:val="22"/>
          <w:szCs w:val="22"/>
        </w:rPr>
        <w:t>/   ženatý   /   vdaná   /   rozvedený(á)   /   ovdovělý(á)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54C4B0" w14:textId="77777777" w:rsidR="001B0070" w:rsidRDefault="001B0070" w:rsidP="001B0070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Trvalé bydliště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bcx0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(ulice, č.p., obec, PSČ)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B549C">
        <w:rPr>
          <w:rStyle w:val="tabchar"/>
          <w:rFonts w:ascii="Calibri" w:hAnsi="Calibri" w:cs="Calibri"/>
          <w:sz w:val="22"/>
          <w:szCs w:val="22"/>
        </w:rPr>
        <w:tab/>
      </w:r>
      <w:r w:rsidR="00EB549C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0A7531" w14:textId="77777777" w:rsidR="001B0070" w:rsidRDefault="001B0070" w:rsidP="001B0070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Přechodné bydliště</w:t>
      </w:r>
      <w:r>
        <w:rPr>
          <w:rStyle w:val="bcx0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(pokud se liší od trvalého)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B549C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ED02A" w14:textId="77777777" w:rsidR="001B0070" w:rsidRDefault="001B0070" w:rsidP="001B0070">
      <w:pPr>
        <w:pStyle w:val="paragraph"/>
        <w:spacing w:before="12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Telefonní kontakt: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B549C">
        <w:rPr>
          <w:rStyle w:val="tabchar"/>
          <w:rFonts w:ascii="Calibri" w:hAnsi="Calibri" w:cs="Calibri"/>
          <w:sz w:val="22"/>
          <w:szCs w:val="22"/>
        </w:rPr>
        <w:tab/>
      </w:r>
      <w:r w:rsidR="00EB549C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C49C5F" w14:textId="77777777" w:rsidR="00EB549C" w:rsidRDefault="00EB549C" w:rsidP="00EB549C">
      <w:pPr>
        <w:pStyle w:val="paragraph"/>
        <w:spacing w:before="12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Email: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AFBC6E" w14:textId="77777777" w:rsidR="00E645D2" w:rsidRDefault="007059B6" w:rsidP="00EB549C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59B6">
        <w:rPr>
          <w:rStyle w:val="eop"/>
          <w:rFonts w:ascii="Calibri" w:hAnsi="Calibri" w:cs="Calibri"/>
          <w:b/>
          <w:bCs/>
          <w:sz w:val="22"/>
          <w:szCs w:val="22"/>
        </w:rPr>
        <w:t>Zdravotní pojišťovna: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CB295" w14:textId="77777777" w:rsidR="001B0070" w:rsidRDefault="001B0070" w:rsidP="001B0070">
      <w:pPr>
        <w:pStyle w:val="Nadpis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Cs w:val="28"/>
        </w:rPr>
        <w:t>Finanční situace</w:t>
      </w:r>
      <w:r>
        <w:rPr>
          <w:rStyle w:val="normaltextrun"/>
          <w:rFonts w:ascii="Calibri" w:hAnsi="Calibri" w:cs="Calibri"/>
          <w:szCs w:val="28"/>
        </w:rPr>
        <w:t> žadatele</w:t>
      </w:r>
      <w:r>
        <w:rPr>
          <w:rStyle w:val="eop"/>
          <w:rFonts w:ascii="Calibri" w:hAnsi="Calibri" w:cs="Calibri"/>
          <w:szCs w:val="28"/>
        </w:rPr>
        <w:t> </w:t>
      </w:r>
    </w:p>
    <w:p w14:paraId="74BBEA2C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Pobíráte příspěvek na péči?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ANO / </w:t>
      </w:r>
      <w:r>
        <w:rPr>
          <w:rStyle w:val="contextualspellingandgrammarerror"/>
          <w:rFonts w:ascii="Calibri" w:eastAsiaTheme="majorEastAsia" w:hAnsi="Calibri" w:cs="Calibri"/>
          <w:b/>
          <w:bCs/>
          <w:sz w:val="22"/>
          <w:szCs w:val="22"/>
        </w:rPr>
        <w:t>NE  </w:t>
      </w:r>
      <w:r>
        <w:rPr>
          <w:rStyle w:val="contextualspellingandgrammarerror"/>
          <w:rFonts w:ascii="Calibri" w:eastAsiaTheme="majorEastAsia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nehodící se škrtněte)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13977D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Pokud ne, chcete pomoci při vyřízení tohoto příspěvku?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A779D7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Druh důchodu, který pobíráte: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A085D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Exekuce? </w:t>
      </w:r>
      <w:r>
        <w:rPr>
          <w:rStyle w:val="normaltextrun"/>
          <w:rFonts w:ascii="Calibri" w:hAnsi="Calibri" w:cs="Calibri"/>
          <w:sz w:val="22"/>
          <w:szCs w:val="22"/>
        </w:rPr>
        <w:t>(můžeme pomoci s úpravou plateb)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1FE120" w14:textId="77777777" w:rsidR="001B0070" w:rsidRDefault="001B0070" w:rsidP="001B0070">
      <w:pPr>
        <w:pStyle w:val="Nadpis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Cs w:val="28"/>
        </w:rPr>
        <w:t>Kontakty</w:t>
      </w:r>
      <w:r>
        <w:rPr>
          <w:rStyle w:val="eop"/>
          <w:rFonts w:ascii="Calibri Light" w:hAnsi="Calibri Light" w:cs="Calibri Light"/>
          <w:szCs w:val="28"/>
        </w:rPr>
        <w:t> </w:t>
      </w:r>
    </w:p>
    <w:p w14:paraId="6E0C86E0" w14:textId="77777777" w:rsidR="001B0070" w:rsidRDefault="001B0070" w:rsidP="001B007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Jméno a příjmení   /   Příbuzenský poměr k </w:t>
      </w:r>
      <w:r>
        <w:rPr>
          <w:rStyle w:val="contextualspellingandgrammarerror"/>
          <w:rFonts w:ascii="Calibri" w:eastAsiaTheme="majorEastAsia" w:hAnsi="Calibri" w:cs="Calibri"/>
          <w:b/>
          <w:bCs/>
          <w:sz w:val="22"/>
          <w:szCs w:val="22"/>
        </w:rPr>
        <w:t>žadateli  /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Telefonní číslo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9F421F" w14:textId="77777777" w:rsidR="001B0070" w:rsidRDefault="001B0070" w:rsidP="001B0070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…………………………………………………………………………………….………………………….……………………………</w:t>
      </w:r>
      <w:r w:rsidR="00252952">
        <w:rPr>
          <w:rStyle w:val="normaltextrun"/>
          <w:rFonts w:ascii="Calibri" w:hAnsi="Calibri" w:cs="Calibri"/>
          <w:sz w:val="22"/>
          <w:szCs w:val="22"/>
        </w:rPr>
        <w:t>….……</w:t>
      </w:r>
      <w:r w:rsidR="00252952">
        <w:rPr>
          <w:rStyle w:val="eop"/>
          <w:rFonts w:ascii="Calibri" w:hAnsi="Calibri" w:cs="Calibri"/>
          <w:sz w:val="22"/>
          <w:szCs w:val="22"/>
        </w:rPr>
        <w:t> </w:t>
      </w:r>
    </w:p>
    <w:p w14:paraId="05B89E1F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252952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…………………………………………………………………………………….………………………….……………………………….……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96AC4F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252952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…………………………………………………………………………………….………………………….……………………………….……</w:t>
      </w:r>
    </w:p>
    <w:p w14:paraId="2D5D0A26" w14:textId="77777777" w:rsidR="001B0070" w:rsidRDefault="001B0070" w:rsidP="001B0070">
      <w:pPr>
        <w:pStyle w:val="Nadpis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Cs w:val="28"/>
        </w:rPr>
        <w:lastRenderedPageBreak/>
        <w:t>Předávání informací</w:t>
      </w:r>
      <w:r>
        <w:rPr>
          <w:rStyle w:val="eop"/>
          <w:rFonts w:ascii="Calibri Light" w:hAnsi="Calibri Light" w:cs="Calibri Light"/>
          <w:szCs w:val="28"/>
        </w:rPr>
        <w:t> </w:t>
      </w:r>
    </w:p>
    <w:p w14:paraId="655B172A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Kdo má být informován o změně zdravotního stavu nebo hospitalizace?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948B69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Jméno, příjmení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8A204D">
        <w:rPr>
          <w:rStyle w:val="tabchar"/>
          <w:rFonts w:ascii="Calibri" w:hAnsi="Calibri" w:cs="Calibri"/>
          <w:sz w:val="22"/>
          <w:szCs w:val="22"/>
        </w:rPr>
        <w:tab/>
      </w:r>
      <w:r w:rsidR="008A204D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B51D3A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Adresa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8A204D">
        <w:rPr>
          <w:rStyle w:val="tabchar"/>
          <w:rFonts w:ascii="Calibri" w:hAnsi="Calibri" w:cs="Calibri"/>
          <w:sz w:val="22"/>
          <w:szCs w:val="22"/>
        </w:rPr>
        <w:tab/>
      </w:r>
      <w:r w:rsidR="008A204D">
        <w:rPr>
          <w:rStyle w:val="tabchar"/>
          <w:rFonts w:ascii="Calibri" w:hAnsi="Calibri" w:cs="Calibri"/>
          <w:sz w:val="22"/>
          <w:szCs w:val="22"/>
        </w:rPr>
        <w:tab/>
      </w:r>
      <w:r w:rsidR="008A204D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2F0B12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Telefonní kontakt: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8A204D">
        <w:rPr>
          <w:rStyle w:val="tabchar"/>
          <w:rFonts w:ascii="Calibri" w:hAnsi="Calibri" w:cs="Calibri"/>
          <w:sz w:val="22"/>
          <w:szCs w:val="22"/>
        </w:rPr>
        <w:tab/>
      </w:r>
      <w:r w:rsidR="008A204D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C87294" w14:textId="77777777" w:rsidR="001B0070" w:rsidRDefault="001B0070" w:rsidP="001B0070">
      <w:pPr>
        <w:pStyle w:val="Nadpis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Cs w:val="28"/>
        </w:rPr>
        <w:t>Způsobilost</w:t>
      </w:r>
      <w:r>
        <w:rPr>
          <w:rStyle w:val="normaltextrun"/>
          <w:rFonts w:ascii="Calibri" w:hAnsi="Calibri" w:cs="Calibri"/>
          <w:szCs w:val="28"/>
        </w:rPr>
        <w:t> žadatele </w:t>
      </w:r>
      <w:r>
        <w:rPr>
          <w:rStyle w:val="normaltextrun"/>
          <w:rFonts w:ascii="Calibri Light" w:hAnsi="Calibri Light" w:cs="Calibri Light"/>
          <w:szCs w:val="28"/>
        </w:rPr>
        <w:t>k právním úkonům</w:t>
      </w:r>
      <w:r>
        <w:rPr>
          <w:rStyle w:val="eop"/>
          <w:rFonts w:ascii="Calibri Light" w:hAnsi="Calibri Light" w:cs="Calibri Light"/>
          <w:szCs w:val="28"/>
        </w:rPr>
        <w:t> </w:t>
      </w:r>
    </w:p>
    <w:p w14:paraId="29E064B8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Pokud je žadatel zbaven nebo omezen způsobilosti k právním úkonům, uveďte prosím, na </w:t>
      </w:r>
      <w:r>
        <w:rPr>
          <w:rStyle w:val="contextualspellingandgrammarerror"/>
          <w:rFonts w:ascii="Calibri" w:eastAsiaTheme="majorEastAsia" w:hAnsi="Calibri" w:cs="Calibri"/>
          <w:sz w:val="22"/>
          <w:szCs w:val="22"/>
        </w:rPr>
        <w:t>základě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30598B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jakého rozhodnutí, kdo a kdy o tom rozhodl.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84AF3A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430962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CBA8C1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15B7C6" w14:textId="77777777" w:rsidR="001B0070" w:rsidRDefault="001B0070" w:rsidP="001B0070">
      <w:pPr>
        <w:pStyle w:val="Nadpis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Cs w:val="28"/>
        </w:rPr>
        <w:t>Ustanovený zákonný zástupce</w:t>
      </w:r>
      <w:r>
        <w:rPr>
          <w:rStyle w:val="eop"/>
          <w:rFonts w:ascii="Calibri Light" w:hAnsi="Calibri Light" w:cs="Calibri Light"/>
          <w:szCs w:val="28"/>
        </w:rPr>
        <w:t> </w:t>
      </w:r>
    </w:p>
    <w:p w14:paraId="63380197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Jméno, příjmení </w:t>
      </w:r>
      <w:r w:rsidR="0030598B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30598B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30598B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A1F5D0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Adresa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02559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Telefonní kontakt: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8599AF" w14:textId="77777777" w:rsidR="001B0070" w:rsidRDefault="001B0070" w:rsidP="001B0070">
      <w:pPr>
        <w:pStyle w:val="Nadpis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Cs w:val="28"/>
        </w:rPr>
        <w:t>Praktický lékař</w:t>
      </w:r>
      <w:r>
        <w:rPr>
          <w:rStyle w:val="normaltextrun"/>
          <w:rFonts w:ascii="Calibri" w:hAnsi="Calibri" w:cs="Calibri"/>
          <w:szCs w:val="28"/>
        </w:rPr>
        <w:t> žadatele</w:t>
      </w:r>
      <w:r>
        <w:rPr>
          <w:rStyle w:val="eop"/>
          <w:rFonts w:ascii="Calibri" w:hAnsi="Calibri" w:cs="Calibri"/>
          <w:szCs w:val="28"/>
        </w:rPr>
        <w:t> </w:t>
      </w:r>
    </w:p>
    <w:p w14:paraId="65657396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Jméno, příjmení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0375C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Adresa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286D30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Telefonní kontakt: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 w:rsidR="0030598B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F176B8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ADEE"/>
          <w:sz w:val="28"/>
          <w:szCs w:val="28"/>
        </w:rPr>
      </w:pPr>
    </w:p>
    <w:p w14:paraId="406465C0" w14:textId="77777777" w:rsidR="00EF04EB" w:rsidRDefault="00EF04EB" w:rsidP="001B0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ADEE"/>
          <w:sz w:val="28"/>
          <w:szCs w:val="28"/>
        </w:rPr>
      </w:pPr>
    </w:p>
    <w:p w14:paraId="66A05695" w14:textId="77777777" w:rsidR="00EF04EB" w:rsidRDefault="00EF04EB" w:rsidP="001B0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ADEE"/>
          <w:sz w:val="28"/>
          <w:szCs w:val="28"/>
        </w:rPr>
      </w:pPr>
    </w:p>
    <w:p w14:paraId="3026782F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ADEE"/>
          <w:sz w:val="28"/>
          <w:szCs w:val="28"/>
        </w:rPr>
        <w:t>Důvod podání žádosti</w:t>
      </w:r>
      <w:r>
        <w:rPr>
          <w:rStyle w:val="eop"/>
          <w:rFonts w:ascii="Calibri Light" w:hAnsi="Calibri Light" w:cs="Calibri Light"/>
          <w:color w:val="00ADEE"/>
          <w:sz w:val="28"/>
          <w:szCs w:val="28"/>
        </w:rPr>
        <w:t> </w:t>
      </w:r>
    </w:p>
    <w:p w14:paraId="4EDD65AF" w14:textId="77777777" w:rsidR="001B0070" w:rsidRPr="00EF04EB" w:rsidRDefault="001B0070" w:rsidP="00EF04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ADEE"/>
          <w:sz w:val="18"/>
          <w:szCs w:val="18"/>
        </w:rPr>
      </w:pPr>
      <w:r>
        <w:rPr>
          <w:rStyle w:val="eop"/>
          <w:rFonts w:ascii="Calibri Light" w:hAnsi="Calibri Light" w:cs="Calibri Light"/>
          <w:color w:val="00ADEE"/>
          <w:sz w:val="28"/>
          <w:szCs w:val="28"/>
        </w:rPr>
        <w:t> </w:t>
      </w:r>
    </w:p>
    <w:p w14:paraId="1E92D6C6" w14:textId="77777777" w:rsidR="00EF04EB" w:rsidRDefault="00EF04EB" w:rsidP="001B0070">
      <w:pPr>
        <w:pStyle w:val="Nadpis2"/>
        <w:rPr>
          <w:rStyle w:val="normaltextrun"/>
          <w:rFonts w:ascii="Calibri Light" w:hAnsi="Calibri Light" w:cs="Calibri Light"/>
          <w:szCs w:val="28"/>
        </w:rPr>
      </w:pPr>
    </w:p>
    <w:p w14:paraId="02462880" w14:textId="77777777" w:rsidR="00EF04EB" w:rsidRDefault="00EF04EB" w:rsidP="001B0070">
      <w:pPr>
        <w:pStyle w:val="Nadpis2"/>
        <w:rPr>
          <w:rStyle w:val="normaltextrun"/>
          <w:rFonts w:ascii="Calibri Light" w:hAnsi="Calibri Light" w:cs="Calibri Light"/>
          <w:szCs w:val="28"/>
        </w:rPr>
      </w:pPr>
    </w:p>
    <w:p w14:paraId="588C5D50" w14:textId="77777777" w:rsidR="00AB22D0" w:rsidRDefault="00AB22D0" w:rsidP="001B0070">
      <w:pPr>
        <w:pStyle w:val="Nadpis2"/>
        <w:rPr>
          <w:rStyle w:val="normaltextrun"/>
          <w:rFonts w:ascii="Calibri Light" w:hAnsi="Calibri Light" w:cs="Calibri Light"/>
          <w:szCs w:val="28"/>
        </w:rPr>
      </w:pPr>
    </w:p>
    <w:p w14:paraId="1BE4A35A" w14:textId="77777777" w:rsidR="001B0070" w:rsidRDefault="001B0070" w:rsidP="001B0070">
      <w:pPr>
        <w:pStyle w:val="Nadpis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Cs w:val="28"/>
        </w:rPr>
        <w:lastRenderedPageBreak/>
        <w:t>Přání, požadavky a očekávání</w:t>
      </w:r>
      <w:r>
        <w:rPr>
          <w:rStyle w:val="eop"/>
          <w:rFonts w:ascii="Calibri Light" w:hAnsi="Calibri Light" w:cs="Calibri Light"/>
          <w:szCs w:val="28"/>
        </w:rPr>
        <w:t> </w:t>
      </w:r>
    </w:p>
    <w:p w14:paraId="2D5B83A5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 očekávám od sociální služby, jaké mám přání a požadavky: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D62384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41D38DF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01BAC83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0B5EDD6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721930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A3D163D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48AE6CB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FC4E245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F2959D0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0677E5F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D67B517" w14:textId="77777777" w:rsidR="00BA01DD" w:rsidRDefault="00BA01DD" w:rsidP="001B0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ADEE"/>
          <w:sz w:val="28"/>
          <w:szCs w:val="28"/>
        </w:rPr>
      </w:pPr>
    </w:p>
    <w:p w14:paraId="4E9AFE22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ADEE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ADEE"/>
          <w:sz w:val="28"/>
          <w:szCs w:val="28"/>
        </w:rPr>
        <w:t>Prohlášení žadatele</w:t>
      </w:r>
      <w:r>
        <w:rPr>
          <w:rStyle w:val="eop"/>
          <w:rFonts w:ascii="Calibri Light" w:hAnsi="Calibri Light" w:cs="Calibri Light"/>
          <w:color w:val="00ADEE"/>
          <w:sz w:val="28"/>
          <w:szCs w:val="28"/>
        </w:rPr>
        <w:t> </w:t>
      </w:r>
    </w:p>
    <w:p w14:paraId="2B1442D5" w14:textId="77777777" w:rsidR="001B0070" w:rsidRDefault="001B0070" w:rsidP="001B0070">
      <w:pPr>
        <w:pStyle w:val="paragraph"/>
        <w:spacing w:before="0" w:beforeAutospacing="0" w:after="0" w:afterAutospacing="0" w:line="24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Prohlašuji, že veškeré údaje v této žádosti jsem uvedl pravdivě. Jsem si vědom toho, že nepravdivé údaje by měly za následek případné požadování náhrady vzniklé škody, event. i neuzavření nebo ukončením smlouvy o poskytování služby v zařízení Ambrosie.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54AF1C" w14:textId="77777777" w:rsidR="001B0070" w:rsidRDefault="001B0070" w:rsidP="001B0070">
      <w:pPr>
        <w:pStyle w:val="paragraph"/>
        <w:spacing w:before="0" w:beforeAutospacing="0" w:after="0" w:afterAutospacing="0" w:line="24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Souhlasím se zpracováním osobních údajů dle z. č. 101/2000 sb. o ochraně osobních údajů zařízením Ambrosie, a to v rozsahu uvedeném v žádosti pro účely zařízení o poskytování sociální služby.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CE94D3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301959" w14:textId="77777777" w:rsidR="001B0070" w:rsidRDefault="001B0070" w:rsidP="001B0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………………………..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……………………………………………...………...………...……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495C19" w14:textId="77777777" w:rsidR="00367399" w:rsidRDefault="001B0070" w:rsidP="00BA01DD">
      <w:pPr>
        <w:pStyle w:val="paragraph"/>
        <w:spacing w:before="0" w:beforeAutospacing="0" w:after="0" w:afterAutospacing="0"/>
        <w:ind w:left="705" w:hanging="70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Dne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………………………..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Čitelný vlastnoruční podpis žadatele </w:t>
      </w:r>
      <w:r>
        <w:rPr>
          <w:rStyle w:val="bcx0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 (zákonného zástupce)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5F1315" w14:textId="77777777" w:rsidR="00F11328" w:rsidRDefault="00F11328" w:rsidP="00FD7E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16BEAF6" w14:textId="77777777" w:rsidR="00F11328" w:rsidRDefault="00F11328" w:rsidP="00FD7E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421D382" w14:textId="77777777" w:rsidR="00F11328" w:rsidRDefault="00F11328" w:rsidP="00FD7E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0BBEA89" w14:textId="77777777" w:rsidR="009A533E" w:rsidRDefault="009A533E" w:rsidP="00FD7E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21481D" w14:textId="77777777" w:rsidR="009A533E" w:rsidRDefault="009A533E" w:rsidP="00FD7E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BD838CE" w14:textId="77777777" w:rsidR="00C143A5" w:rsidRDefault="00C143A5" w:rsidP="00FD7E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08207D" w14:textId="77777777" w:rsidR="00C143A5" w:rsidRDefault="00C143A5" w:rsidP="00FD7E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FD3133A" w14:textId="77777777" w:rsidR="009A533E" w:rsidRPr="00C143A5" w:rsidRDefault="009A533E" w:rsidP="00FD7E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143A5">
        <w:rPr>
          <w:rStyle w:val="eop"/>
          <w:rFonts w:ascii="Calibri" w:hAnsi="Calibri" w:cs="Calibri"/>
          <w:sz w:val="20"/>
          <w:szCs w:val="20"/>
        </w:rPr>
        <w:t>-------------------------------------------</w:t>
      </w:r>
    </w:p>
    <w:p w14:paraId="5F95A4A2" w14:textId="77777777" w:rsidR="00FF7228" w:rsidRPr="00C143A5" w:rsidRDefault="00F11328" w:rsidP="00C143A5">
      <w:pPr>
        <w:pStyle w:val="paragraph"/>
        <w:spacing w:before="0" w:beforeAutospacing="0" w:after="0" w:afterAutospacing="0" w:line="240" w:lineRule="auto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143A5">
        <w:rPr>
          <w:rStyle w:val="eop"/>
          <w:rFonts w:ascii="Calibri" w:hAnsi="Calibri" w:cs="Calibri"/>
          <w:sz w:val="20"/>
          <w:szCs w:val="20"/>
        </w:rPr>
        <w:t xml:space="preserve">Abychom mohli žádost zpracovat, je třeba </w:t>
      </w:r>
      <w:r w:rsidR="009A533E" w:rsidRPr="00C143A5">
        <w:rPr>
          <w:rStyle w:val="eop"/>
          <w:rFonts w:ascii="Calibri" w:hAnsi="Calibri" w:cs="Calibri"/>
          <w:sz w:val="20"/>
          <w:szCs w:val="20"/>
        </w:rPr>
        <w:t>přiložit</w:t>
      </w:r>
      <w:r w:rsidRPr="00C143A5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847127" w:rsidRPr="00C143A5">
        <w:rPr>
          <w:rStyle w:val="eop"/>
          <w:rFonts w:ascii="Calibri" w:hAnsi="Calibri" w:cs="Calibri"/>
          <w:sz w:val="20"/>
          <w:szCs w:val="20"/>
        </w:rPr>
        <w:t>aktuální posud</w:t>
      </w:r>
      <w:r w:rsidR="009A533E" w:rsidRPr="00C143A5">
        <w:rPr>
          <w:rStyle w:val="eop"/>
          <w:rFonts w:ascii="Calibri" w:hAnsi="Calibri" w:cs="Calibri"/>
          <w:sz w:val="20"/>
          <w:szCs w:val="20"/>
        </w:rPr>
        <w:t>e</w:t>
      </w:r>
      <w:r w:rsidR="00847127" w:rsidRPr="00C143A5">
        <w:rPr>
          <w:rStyle w:val="eop"/>
          <w:rFonts w:ascii="Calibri" w:hAnsi="Calibri" w:cs="Calibri"/>
          <w:sz w:val="20"/>
          <w:szCs w:val="20"/>
        </w:rPr>
        <w:t xml:space="preserve">k </w:t>
      </w:r>
      <w:r w:rsidRPr="00C143A5">
        <w:rPr>
          <w:rStyle w:val="eop"/>
          <w:rFonts w:ascii="Calibri" w:hAnsi="Calibri" w:cs="Calibri"/>
          <w:sz w:val="20"/>
          <w:szCs w:val="20"/>
        </w:rPr>
        <w:t>praktického lékaře a posudky z odborných ambulancí, do kterých žadatel dochází.</w:t>
      </w:r>
      <w:r w:rsidR="00847127" w:rsidRPr="00C143A5">
        <w:rPr>
          <w:rStyle w:val="eop"/>
          <w:rFonts w:ascii="Calibri" w:hAnsi="Calibri" w:cs="Calibri"/>
          <w:sz w:val="20"/>
          <w:szCs w:val="20"/>
        </w:rPr>
        <w:t xml:space="preserve"> Formulář vyjádření praktického lékaře ve formátu *.doc naleznete na webových stránkách </w:t>
      </w:r>
      <w:hyperlink r:id="rId11" w:history="1">
        <w:r w:rsidR="009A533E" w:rsidRPr="00C143A5">
          <w:rPr>
            <w:rStyle w:val="Hypertextovodkaz"/>
            <w:rFonts w:ascii="Calibri" w:hAnsi="Calibri" w:cs="Calibri"/>
            <w:sz w:val="20"/>
            <w:szCs w:val="20"/>
          </w:rPr>
          <w:t>www.ambrosie.cz</w:t>
        </w:r>
      </w:hyperlink>
      <w:r w:rsidR="009A533E" w:rsidRPr="00C143A5">
        <w:rPr>
          <w:rStyle w:val="eop"/>
          <w:rFonts w:ascii="Calibri" w:hAnsi="Calibri" w:cs="Calibri"/>
          <w:sz w:val="20"/>
          <w:szCs w:val="20"/>
        </w:rPr>
        <w:t>, nebo Vám jej rádi na vyžádání zašleme elektronickou poštou (domov@ambrosie.cz).</w:t>
      </w:r>
    </w:p>
    <w:sectPr w:rsidR="00FF7228" w:rsidRPr="00C143A5" w:rsidSect="00CD78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98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A5F7" w14:textId="77777777" w:rsidR="00077352" w:rsidRDefault="00077352" w:rsidP="00BC7856">
      <w:pPr>
        <w:spacing w:after="0"/>
      </w:pPr>
      <w:r>
        <w:separator/>
      </w:r>
    </w:p>
  </w:endnote>
  <w:endnote w:type="continuationSeparator" w:id="0">
    <w:p w14:paraId="6D900F60" w14:textId="77777777" w:rsidR="00077352" w:rsidRDefault="00077352" w:rsidP="00BC7856">
      <w:pPr>
        <w:spacing w:after="0"/>
      </w:pPr>
      <w:r>
        <w:continuationSeparator/>
      </w:r>
    </w:p>
  </w:endnote>
  <w:endnote w:type="continuationNotice" w:id="1">
    <w:p w14:paraId="1781A7FA" w14:textId="77777777" w:rsidR="00077352" w:rsidRDefault="000773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9363" w14:textId="77777777" w:rsidR="00433C6F" w:rsidRDefault="00433C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F5E5" w14:textId="77777777" w:rsidR="00BC7856" w:rsidRDefault="00B349BC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704832" behindDoc="0" locked="0" layoutInCell="1" allowOverlap="1" wp14:anchorId="37D8E45E" wp14:editId="16BDBFDF">
              <wp:simplePos x="0" y="0"/>
              <wp:positionH relativeFrom="page">
                <wp:posOffset>720090</wp:posOffset>
              </wp:positionH>
              <wp:positionV relativeFrom="page">
                <wp:posOffset>9469120</wp:posOffset>
              </wp:positionV>
              <wp:extent cx="6112800" cy="1018800"/>
              <wp:effectExtent l="0" t="0" r="2540" b="0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800" cy="1018800"/>
                        <a:chOff x="0" y="0"/>
                        <a:chExt cx="6114415" cy="1019175"/>
                      </a:xfrm>
                    </wpg:grpSpPr>
                    <wps:wsp>
                      <wps:cNvPr id="1" name="Textové pole 2"/>
                      <wps:cNvSpPr txBox="1"/>
                      <wps:spPr>
                        <a:xfrm>
                          <a:off x="0" y="104775"/>
                          <a:ext cx="1933200" cy="89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5D260" w14:textId="77777777" w:rsidR="000A71D4" w:rsidRPr="003D06A0" w:rsidRDefault="00052B81" w:rsidP="00674F8C">
                            <w:pPr>
                              <w:pStyle w:val="Patika"/>
                            </w:pPr>
                            <w:r w:rsidRPr="003D06A0">
                              <w:t>Domácí péče SOS spol. s</w:t>
                            </w:r>
                            <w:r w:rsidR="005517CD" w:rsidRPr="003D06A0">
                              <w:t xml:space="preserve"> </w:t>
                            </w:r>
                            <w:r w:rsidRPr="003D06A0">
                              <w:t>r.o.</w:t>
                            </w:r>
                            <w:r w:rsidRPr="003D06A0">
                              <w:br/>
                              <w:t>Janáčkova 829, 735 14 Orlová – Poruba</w:t>
                            </w:r>
                            <w:r w:rsidRPr="003D06A0">
                              <w:br/>
                              <w:t>IČ: 268 4</w:t>
                            </w:r>
                            <w:r w:rsidR="007F4D44" w:rsidRPr="003D06A0">
                              <w:t>9 721, č.ú. 711</w:t>
                            </w:r>
                            <w:r w:rsidR="00515ADE" w:rsidRPr="003D06A0">
                              <w:t>0193001/5500</w:t>
                            </w:r>
                            <w:r w:rsidR="003D254B" w:rsidRPr="003D06A0">
                              <w:br/>
                            </w:r>
                            <w:r w:rsidR="00515ADE" w:rsidRPr="003D06A0">
                              <w:t>datov</w:t>
                            </w:r>
                            <w:r w:rsidR="00535748" w:rsidRPr="003D06A0">
                              <w:t>á</w:t>
                            </w:r>
                            <w:r w:rsidR="00515ADE" w:rsidRPr="003D06A0">
                              <w:t xml:space="preserve"> schránk</w:t>
                            </w:r>
                            <w:r w:rsidR="00535748" w:rsidRPr="003D06A0">
                              <w:t>a</w:t>
                            </w:r>
                            <w:r w:rsidR="00515ADE" w:rsidRPr="003D06A0">
                              <w:t>:</w:t>
                            </w:r>
                            <w:r w:rsidR="00535748" w:rsidRPr="003D06A0">
                              <w:t xml:space="preserve"> </w:t>
                            </w:r>
                            <w:r w:rsidR="00515ADE" w:rsidRPr="003D06A0">
                              <w:t>9hqzfcp</w:t>
                            </w:r>
                            <w:r w:rsidR="00515ADE" w:rsidRPr="003D06A0">
                              <w:br/>
                              <w:t>zapsána pod C40479 Krajský soud 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římá spojnice 1"/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Textové pole 4"/>
                      <wps:cNvSpPr txBox="1"/>
                      <wps:spPr>
                        <a:xfrm>
                          <a:off x="2409825" y="104775"/>
                          <a:ext cx="2541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E2D64" w14:textId="77777777" w:rsidR="00C6216E" w:rsidRPr="003D06A0" w:rsidRDefault="000D27D5" w:rsidP="00674F8C">
                            <w:pPr>
                              <w:pStyle w:val="Patika"/>
                            </w:pPr>
                            <w:r w:rsidRPr="003D06A0">
                              <w:t>DOMOV AMBROSIE</w:t>
                            </w:r>
                            <w:r w:rsidR="00C6216E" w:rsidRPr="003D06A0">
                              <w:t xml:space="preserve"> – </w:t>
                            </w:r>
                            <w:r w:rsidR="00FF4A1A" w:rsidRPr="003D06A0">
                              <w:t xml:space="preserve">sociální </w:t>
                            </w:r>
                            <w:r w:rsidR="00C6216E" w:rsidRPr="003D06A0">
                              <w:t>služby</w:t>
                            </w:r>
                            <w:r w:rsidRPr="003D06A0">
                              <w:br/>
                            </w:r>
                            <w:r w:rsidR="00827B3A" w:rsidRPr="003D06A0">
                              <w:t>Mob: +420 604 818</w:t>
                            </w:r>
                            <w:r w:rsidR="00C6216E" w:rsidRPr="003D06A0">
                              <w:t> </w:t>
                            </w:r>
                            <w:r w:rsidR="00827B3A" w:rsidRPr="003D06A0">
                              <w:t>726</w:t>
                            </w:r>
                            <w:r w:rsidR="00C6216E" w:rsidRPr="003D06A0">
                              <w:t>, domov@ambrosie.cz</w:t>
                            </w:r>
                            <w:r w:rsidR="00C6216E" w:rsidRPr="003D06A0">
                              <w:br/>
                              <w:t xml:space="preserve">DOMÁCÍ PÉČE – </w:t>
                            </w:r>
                            <w:r w:rsidR="00FF4A1A" w:rsidRPr="003D06A0">
                              <w:t xml:space="preserve">zdravotní péče </w:t>
                            </w:r>
                            <w:r w:rsidR="00E86B0C" w:rsidRPr="003D06A0">
                              <w:t>v domácím prostředí</w:t>
                            </w:r>
                            <w:r w:rsidR="00E86B0C" w:rsidRPr="003D06A0">
                              <w:br/>
                            </w:r>
                            <w:r w:rsidR="00C6216E" w:rsidRPr="003D06A0">
                              <w:t>Mob: +420 739 572</w:t>
                            </w:r>
                            <w:r w:rsidR="00E86B0C" w:rsidRPr="003D06A0">
                              <w:t> </w:t>
                            </w:r>
                            <w:r w:rsidR="00C6216E" w:rsidRPr="003D06A0">
                              <w:t>730</w:t>
                            </w:r>
                            <w:r w:rsidR="00E86B0C" w:rsidRPr="003D06A0">
                              <w:t>, sos@ambrosie.cz</w:t>
                            </w:r>
                            <w:r w:rsidR="00E86B0C" w:rsidRPr="003D06A0">
                              <w:br/>
                            </w:r>
                            <w:r w:rsidR="00087C8F" w:rsidRPr="003D06A0">
                              <w:t>www.ambrosie.cz, www.sospece.cz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e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775" y="76200"/>
                          <a:ext cx="675640" cy="671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8E45E" id="Skupina 6" o:spid="_x0000_s1026" style="position:absolute;margin-left:56.7pt;margin-top:745.6pt;width:481.3pt;height:80.2pt;z-index:251704832;mso-position-horizontal-relative:page;mso-position-vertical-relative:page;mso-width-relative:margin;mso-height-relative:margin" coordsize="61144,101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top:1047;width:19332;height:8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14:paraId="2BF5D260" w14:textId="77777777" w:rsidR="000A71D4" w:rsidRPr="003D06A0" w:rsidRDefault="00052B81" w:rsidP="00674F8C">
                      <w:pPr>
                        <w:pStyle w:val="Patika"/>
                      </w:pPr>
                      <w:r w:rsidRPr="003D06A0">
                        <w:t>Domácí péče SOS spol. s</w:t>
                      </w:r>
                      <w:r w:rsidR="005517CD" w:rsidRPr="003D06A0">
                        <w:t xml:space="preserve"> </w:t>
                      </w:r>
                      <w:r w:rsidRPr="003D06A0">
                        <w:t>r.o.</w:t>
                      </w:r>
                      <w:r w:rsidRPr="003D06A0">
                        <w:br/>
                        <w:t>Janáčkova 829, 735 14 Orlová – Poruba</w:t>
                      </w:r>
                      <w:r w:rsidRPr="003D06A0">
                        <w:br/>
                        <w:t>IČ: 268 4</w:t>
                      </w:r>
                      <w:r w:rsidR="007F4D44" w:rsidRPr="003D06A0">
                        <w:t>9 721, č.ú. 711</w:t>
                      </w:r>
                      <w:r w:rsidR="00515ADE" w:rsidRPr="003D06A0">
                        <w:t>0193001/5500</w:t>
                      </w:r>
                      <w:r w:rsidR="003D254B" w:rsidRPr="003D06A0">
                        <w:br/>
                      </w:r>
                      <w:r w:rsidR="00515ADE" w:rsidRPr="003D06A0">
                        <w:t>datov</w:t>
                      </w:r>
                      <w:r w:rsidR="00535748" w:rsidRPr="003D06A0">
                        <w:t>á</w:t>
                      </w:r>
                      <w:r w:rsidR="00515ADE" w:rsidRPr="003D06A0">
                        <w:t xml:space="preserve"> schránk</w:t>
                      </w:r>
                      <w:r w:rsidR="00535748" w:rsidRPr="003D06A0">
                        <w:t>a</w:t>
                      </w:r>
                      <w:r w:rsidR="00515ADE" w:rsidRPr="003D06A0">
                        <w:t>:</w:t>
                      </w:r>
                      <w:r w:rsidR="00535748" w:rsidRPr="003D06A0">
                        <w:t xml:space="preserve"> </w:t>
                      </w:r>
                      <w:r w:rsidR="00515ADE" w:rsidRPr="003D06A0">
                        <w:t>9hqzfcp</w:t>
                      </w:r>
                      <w:r w:rsidR="00515ADE" w:rsidRPr="003D06A0">
                        <w:br/>
                        <w:t>zapsána pod C40479 Krajský soud Ostrava</w:t>
                      </w:r>
                    </w:p>
                  </w:txbxContent>
                </v:textbox>
              </v:shape>
              <v:line id="Přímá spojnice 1" o:spid="_x0000_s1028" style="position:absolute;flip:y;visibility:visible;mso-wrap-style:square" from="0,0" to="6010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" strokecolor="#00adee [3204]">
                <v:stroke joinstyle="miter"/>
              </v:line>
              <v:shape id="Textové pole 4" o:spid="_x0000_s1029" type="#_x0000_t202" style="position:absolute;left:24098;top:1047;width:2541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2A1E2D64" w14:textId="77777777" w:rsidR="00C6216E" w:rsidRPr="003D06A0" w:rsidRDefault="000D27D5" w:rsidP="00674F8C">
                      <w:pPr>
                        <w:pStyle w:val="Patika"/>
                      </w:pPr>
                      <w:r w:rsidRPr="003D06A0">
                        <w:t>DOMOV AMBROSIE</w:t>
                      </w:r>
                      <w:r w:rsidR="00C6216E" w:rsidRPr="003D06A0">
                        <w:t xml:space="preserve"> – </w:t>
                      </w:r>
                      <w:r w:rsidR="00FF4A1A" w:rsidRPr="003D06A0">
                        <w:t xml:space="preserve">sociální </w:t>
                      </w:r>
                      <w:r w:rsidR="00C6216E" w:rsidRPr="003D06A0">
                        <w:t>služby</w:t>
                      </w:r>
                      <w:r w:rsidRPr="003D06A0">
                        <w:br/>
                      </w:r>
                      <w:r w:rsidR="00827B3A" w:rsidRPr="003D06A0">
                        <w:t>Mob: +420 604 818</w:t>
                      </w:r>
                      <w:r w:rsidR="00C6216E" w:rsidRPr="003D06A0">
                        <w:t> </w:t>
                      </w:r>
                      <w:r w:rsidR="00827B3A" w:rsidRPr="003D06A0">
                        <w:t>726</w:t>
                      </w:r>
                      <w:r w:rsidR="00C6216E" w:rsidRPr="003D06A0">
                        <w:t>, domov@ambrosie.cz</w:t>
                      </w:r>
                      <w:r w:rsidR="00C6216E" w:rsidRPr="003D06A0">
                        <w:br/>
                        <w:t xml:space="preserve">DOMÁCÍ PÉČE – </w:t>
                      </w:r>
                      <w:r w:rsidR="00FF4A1A" w:rsidRPr="003D06A0">
                        <w:t xml:space="preserve">zdravotní péče </w:t>
                      </w:r>
                      <w:r w:rsidR="00E86B0C" w:rsidRPr="003D06A0">
                        <w:t>v domácím prostředí</w:t>
                      </w:r>
                      <w:r w:rsidR="00E86B0C" w:rsidRPr="003D06A0">
                        <w:br/>
                      </w:r>
                      <w:r w:rsidR="00C6216E" w:rsidRPr="003D06A0">
                        <w:t>Mob: +420 739 572</w:t>
                      </w:r>
                      <w:r w:rsidR="00E86B0C" w:rsidRPr="003D06A0">
                        <w:t> </w:t>
                      </w:r>
                      <w:r w:rsidR="00C6216E" w:rsidRPr="003D06A0">
                        <w:t>730</w:t>
                      </w:r>
                      <w:r w:rsidR="00E86B0C" w:rsidRPr="003D06A0">
                        <w:t>, sos@ambrosie.cz</w:t>
                      </w:r>
                      <w:r w:rsidR="00E86B0C" w:rsidRPr="003D06A0">
                        <w:br/>
                      </w:r>
                      <w:r w:rsidR="00087C8F" w:rsidRPr="003D06A0">
                        <w:t>www.ambrosie.cz, www.sospece.cz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30" type="#_x0000_t75" style="position:absolute;left:54387;top:762;width:6757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616E" w14:textId="77777777" w:rsidR="00A20D04" w:rsidRDefault="00787425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708928" behindDoc="0" locked="0" layoutInCell="1" allowOverlap="1" wp14:anchorId="39217C64" wp14:editId="54ADD5F4">
              <wp:simplePos x="0" y="0"/>
              <wp:positionH relativeFrom="margin">
                <wp:align>right</wp:align>
              </wp:positionH>
              <wp:positionV relativeFrom="page">
                <wp:posOffset>9469120</wp:posOffset>
              </wp:positionV>
              <wp:extent cx="6112800" cy="1018800"/>
              <wp:effectExtent l="0" t="0" r="2540" b="0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800" cy="1018800"/>
                        <a:chOff x="0" y="0"/>
                        <a:chExt cx="6114415" cy="1019175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0" y="104775"/>
                          <a:ext cx="1933200" cy="89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B510F" w14:textId="77777777" w:rsidR="00787425" w:rsidRPr="003D06A0" w:rsidRDefault="00787425" w:rsidP="00674F8C">
                            <w:pPr>
                              <w:pStyle w:val="Patika"/>
                            </w:pPr>
                            <w:r w:rsidRPr="003D06A0">
                              <w:t>Domácí péče SOS spol. s r.o.</w:t>
                            </w:r>
                            <w:r w:rsidRPr="003D06A0">
                              <w:br/>
                              <w:t>Janáčkova 829, 735 14 Orlová – Poruba</w:t>
                            </w:r>
                            <w:r w:rsidRPr="003D06A0">
                              <w:br/>
                              <w:t>IČ: 268 49 721, č.ú. 7110193001/5500</w:t>
                            </w:r>
                            <w:r w:rsidRPr="003D06A0">
                              <w:br/>
                              <w:t>datová schránka: 9hqzfcp</w:t>
                            </w:r>
                            <w:r w:rsidRPr="003D06A0">
                              <w:br/>
                              <w:t>zapsána pod C40479 Krajský soud 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římá spojnice 10"/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Textové pole 11"/>
                      <wps:cNvSpPr txBox="1"/>
                      <wps:spPr>
                        <a:xfrm>
                          <a:off x="2409825" y="104775"/>
                          <a:ext cx="2541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3E59F" w14:textId="77777777" w:rsidR="00787425" w:rsidRPr="003D06A0" w:rsidRDefault="00787425" w:rsidP="00674F8C">
                            <w:pPr>
                              <w:pStyle w:val="Patika"/>
                            </w:pPr>
                            <w:r w:rsidRPr="003D06A0">
                              <w:t>DOMOV AMBROSIE – sociální služby</w:t>
                            </w:r>
                            <w:r w:rsidRPr="003D06A0">
                              <w:br/>
                              <w:t>Mob: +420 604 818 726, domov@ambrosie.cz</w:t>
                            </w:r>
                            <w:r w:rsidRPr="003D06A0">
                              <w:br/>
                              <w:t>DOMÁCÍ PÉČE – zdravotní péče v domácím prostředí</w:t>
                            </w:r>
                            <w:r w:rsidRPr="003D06A0">
                              <w:br/>
                              <w:t>Mob: +420 739 572 730, sos@ambrosie.cz</w:t>
                            </w:r>
                            <w:r w:rsidRPr="003D06A0">
                              <w:br/>
                              <w:t>www.ambrosie.cz, www.sospece.cz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775" y="76200"/>
                          <a:ext cx="675640" cy="671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17C64" id="Skupina 8" o:spid="_x0000_s1031" style="position:absolute;margin-left:430.1pt;margin-top:745.6pt;width:481.3pt;height:80.2pt;z-index:251708928;mso-position-horizontal:right;mso-position-horizontal-relative:margin;mso-position-vertical-relative:page;mso-width-relative:margin;mso-height-relative:margin" coordsize="61144,101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32" type="#_x0000_t202" style="position:absolute;top:1047;width:19332;height:8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14:paraId="7F8B510F" w14:textId="77777777" w:rsidR="00787425" w:rsidRPr="003D06A0" w:rsidRDefault="00787425" w:rsidP="00674F8C">
                      <w:pPr>
                        <w:pStyle w:val="Patika"/>
                      </w:pPr>
                      <w:r w:rsidRPr="003D06A0">
                        <w:t>Domácí péče SOS spol. s r.o.</w:t>
                      </w:r>
                      <w:r w:rsidRPr="003D06A0">
                        <w:br/>
                        <w:t>Janáčkova 829, 735 14 Orlová – Poruba</w:t>
                      </w:r>
                      <w:r w:rsidRPr="003D06A0">
                        <w:br/>
                        <w:t>IČ: 268 49 721, č.ú. 7110193001/5500</w:t>
                      </w:r>
                      <w:r w:rsidRPr="003D06A0">
                        <w:br/>
                        <w:t>datová schránka: 9hqzfcp</w:t>
                      </w:r>
                      <w:r w:rsidRPr="003D06A0">
                        <w:br/>
                        <w:t>zapsána pod C40479 Krajský soud Ostrava</w:t>
                      </w:r>
                    </w:p>
                  </w:txbxContent>
                </v:textbox>
              </v:shape>
              <v:line id="Přímá spojnice 10" o:spid="_x0000_s1033" style="position:absolute;flip:y;visibility:visible;mso-wrap-style:square" from="0,0" to="6010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" strokecolor="#00adee [3204]">
                <v:stroke joinstyle="miter"/>
              </v:line>
              <v:shape id="Textové pole 11" o:spid="_x0000_s1034" type="#_x0000_t202" style="position:absolute;left:24098;top:1047;width:2541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p w14:paraId="2283E59F" w14:textId="77777777" w:rsidR="00787425" w:rsidRPr="003D06A0" w:rsidRDefault="00787425" w:rsidP="00674F8C">
                      <w:pPr>
                        <w:pStyle w:val="Patika"/>
                      </w:pPr>
                      <w:r w:rsidRPr="003D06A0">
                        <w:t>DOMOV AMBROSIE – sociální služby</w:t>
                      </w:r>
                      <w:r w:rsidRPr="003D06A0">
                        <w:br/>
                        <w:t>Mob: +420 604 818 726, domov@ambrosie.cz</w:t>
                      </w:r>
                      <w:r w:rsidRPr="003D06A0">
                        <w:br/>
                        <w:t>DOMÁCÍ PÉČE – zdravotní péče v domácím prostředí</w:t>
                      </w:r>
                      <w:r w:rsidRPr="003D06A0">
                        <w:br/>
                        <w:t>Mob: +420 739 572 730, sos@ambrosie.cz</w:t>
                      </w:r>
                      <w:r w:rsidRPr="003D06A0">
                        <w:br/>
                        <w:t>www.ambrosie.cz, www.sospece.cz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35" type="#_x0000_t75" style="position:absolute;left:54387;top:762;width:6757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">
                <v:imagedata r:id="rId2" o:title="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E03F" w14:textId="77777777" w:rsidR="00077352" w:rsidRDefault="00077352" w:rsidP="00BC7856">
      <w:pPr>
        <w:spacing w:after="0"/>
      </w:pPr>
      <w:r>
        <w:separator/>
      </w:r>
    </w:p>
  </w:footnote>
  <w:footnote w:type="continuationSeparator" w:id="0">
    <w:p w14:paraId="7F448A00" w14:textId="77777777" w:rsidR="00077352" w:rsidRDefault="00077352" w:rsidP="00BC7856">
      <w:pPr>
        <w:spacing w:after="0"/>
      </w:pPr>
      <w:r>
        <w:continuationSeparator/>
      </w:r>
    </w:p>
  </w:footnote>
  <w:footnote w:type="continuationNotice" w:id="1">
    <w:p w14:paraId="58EA7D5C" w14:textId="77777777" w:rsidR="00077352" w:rsidRDefault="0007735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7355" w14:textId="77777777" w:rsidR="00433C6F" w:rsidRDefault="00433C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EA18" w14:textId="77777777" w:rsidR="00BC7856" w:rsidRDefault="00A20D04" w:rsidP="0076134D">
    <w:pPr>
      <w:pStyle w:val="Zahlaviodkazdokument"/>
    </w:pPr>
    <w:r>
      <w:rPr>
        <w:noProof/>
      </w:rPr>
      <w:drawing>
        <wp:anchor distT="0" distB="0" distL="114300" distR="114300" simplePos="0" relativeHeight="251702784" behindDoc="1" locked="1" layoutInCell="1" allowOverlap="1" wp14:anchorId="3064C4BE" wp14:editId="24DC709C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652400" cy="486000"/>
          <wp:effectExtent l="0" t="0" r="5080" b="9525"/>
          <wp:wrapNone/>
          <wp:docPr id="3" name="Obrázek 3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rosi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C6F">
      <w:t>Žádost o umístění</w:t>
    </w:r>
    <w:r w:rsidR="0076134D">
      <w:br/>
      <w:t xml:space="preserve">Strana </w:t>
    </w:r>
    <w:r w:rsidR="00315E9D">
      <w:fldChar w:fldCharType="begin"/>
    </w:r>
    <w:r w:rsidR="00315E9D">
      <w:instrText>PAGE   \* MERGEFORMAT</w:instrText>
    </w:r>
    <w:r w:rsidR="00315E9D">
      <w:fldChar w:fldCharType="separate"/>
    </w:r>
    <w:r w:rsidR="00315E9D">
      <w:t>1</w:t>
    </w:r>
    <w:r w:rsidR="00315E9D">
      <w:fldChar w:fldCharType="end"/>
    </w:r>
    <w:r w:rsidR="00315E9D">
      <w:t xml:space="preserve"> z </w:t>
    </w:r>
    <w:r w:rsidR="00077352">
      <w:fldChar w:fldCharType="begin"/>
    </w:r>
    <w:r w:rsidR="00077352">
      <w:instrText xml:space="preserve"> NUMPAGES   \* MERGEFORMAT </w:instrText>
    </w:r>
    <w:r w:rsidR="00077352">
      <w:fldChar w:fldCharType="separate"/>
    </w:r>
    <w:r w:rsidR="00315E9D">
      <w:rPr>
        <w:noProof/>
      </w:rPr>
      <w:t>2</w:t>
    </w:r>
    <w:r w:rsidR="0007735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9E3" w14:textId="77777777" w:rsidR="00A20D04" w:rsidRDefault="00CD7848">
    <w:pPr>
      <w:pStyle w:val="Zhlav"/>
    </w:pPr>
    <w:r>
      <w:rPr>
        <w:noProof/>
      </w:rPr>
      <w:drawing>
        <wp:anchor distT="0" distB="0" distL="114300" distR="114300" simplePos="0" relativeHeight="251706880" behindDoc="1" locked="1" layoutInCell="1" allowOverlap="1" wp14:anchorId="087679B3" wp14:editId="442777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52400" cy="486000"/>
          <wp:effectExtent l="0" t="0" r="5080" b="9525"/>
          <wp:wrapNone/>
          <wp:docPr id="2" name="Obrázek 2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brosi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159"/>
    <w:multiLevelType w:val="hybridMultilevel"/>
    <w:tmpl w:val="A978D764"/>
    <w:lvl w:ilvl="0" w:tplc="5DA4B4D6">
      <w:start w:val="1"/>
      <w:numFmt w:val="decimal"/>
      <w:pStyle w:val="slovan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825C39"/>
    <w:multiLevelType w:val="hybridMultilevel"/>
    <w:tmpl w:val="87729338"/>
    <w:lvl w:ilvl="0" w:tplc="60FAD572">
      <w:start w:val="1"/>
      <w:numFmt w:val="upperRoman"/>
      <w:pStyle w:val="slovnsmluv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BE8"/>
    <w:multiLevelType w:val="hybridMultilevel"/>
    <w:tmpl w:val="4F04BCE2"/>
    <w:lvl w:ilvl="0" w:tplc="C4AEBC54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4E87241"/>
    <w:multiLevelType w:val="multilevel"/>
    <w:tmpl w:val="D0F0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80A61"/>
    <w:multiLevelType w:val="hybridMultilevel"/>
    <w:tmpl w:val="E2AA5986"/>
    <w:lvl w:ilvl="0" w:tplc="FD7AFB4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01E"/>
    <w:multiLevelType w:val="hybridMultilevel"/>
    <w:tmpl w:val="5FDA8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91E5D"/>
    <w:multiLevelType w:val="multilevel"/>
    <w:tmpl w:val="3BC082C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B0F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66270A"/>
    <w:multiLevelType w:val="multilevel"/>
    <w:tmpl w:val="D73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58"/>
    <w:rsid w:val="00007018"/>
    <w:rsid w:val="00014E05"/>
    <w:rsid w:val="00014E2D"/>
    <w:rsid w:val="00025267"/>
    <w:rsid w:val="00032DE5"/>
    <w:rsid w:val="00033BF1"/>
    <w:rsid w:val="00043597"/>
    <w:rsid w:val="0004494A"/>
    <w:rsid w:val="00044BC3"/>
    <w:rsid w:val="00045F78"/>
    <w:rsid w:val="00052B81"/>
    <w:rsid w:val="0005304B"/>
    <w:rsid w:val="00055FC0"/>
    <w:rsid w:val="000576A3"/>
    <w:rsid w:val="00067CFE"/>
    <w:rsid w:val="00077352"/>
    <w:rsid w:val="00081F3D"/>
    <w:rsid w:val="00083E3C"/>
    <w:rsid w:val="00085194"/>
    <w:rsid w:val="000864C7"/>
    <w:rsid w:val="00086B7B"/>
    <w:rsid w:val="00087C8F"/>
    <w:rsid w:val="00087E77"/>
    <w:rsid w:val="00093A4A"/>
    <w:rsid w:val="00096463"/>
    <w:rsid w:val="000A6520"/>
    <w:rsid w:val="000A71D4"/>
    <w:rsid w:val="000B2767"/>
    <w:rsid w:val="000C216C"/>
    <w:rsid w:val="000D27D5"/>
    <w:rsid w:val="000D2B77"/>
    <w:rsid w:val="000D2BA3"/>
    <w:rsid w:val="000D79BD"/>
    <w:rsid w:val="000E05A7"/>
    <w:rsid w:val="000E71AF"/>
    <w:rsid w:val="000F6F2A"/>
    <w:rsid w:val="00113B58"/>
    <w:rsid w:val="00115795"/>
    <w:rsid w:val="001308B4"/>
    <w:rsid w:val="00136F11"/>
    <w:rsid w:val="00141988"/>
    <w:rsid w:val="001434F8"/>
    <w:rsid w:val="00161A4F"/>
    <w:rsid w:val="001753EC"/>
    <w:rsid w:val="0017647F"/>
    <w:rsid w:val="001B0070"/>
    <w:rsid w:val="001B1563"/>
    <w:rsid w:val="001B62D2"/>
    <w:rsid w:val="001C416C"/>
    <w:rsid w:val="001D00C6"/>
    <w:rsid w:val="001D506C"/>
    <w:rsid w:val="001E77B5"/>
    <w:rsid w:val="002033F5"/>
    <w:rsid w:val="002048A3"/>
    <w:rsid w:val="00206C32"/>
    <w:rsid w:val="002141FD"/>
    <w:rsid w:val="00215975"/>
    <w:rsid w:val="00230D97"/>
    <w:rsid w:val="00231FB9"/>
    <w:rsid w:val="002326AE"/>
    <w:rsid w:val="00237F19"/>
    <w:rsid w:val="002423D5"/>
    <w:rsid w:val="00245D21"/>
    <w:rsid w:val="00252952"/>
    <w:rsid w:val="002669C7"/>
    <w:rsid w:val="002731B9"/>
    <w:rsid w:val="00281A64"/>
    <w:rsid w:val="002A4082"/>
    <w:rsid w:val="002A597C"/>
    <w:rsid w:val="002C2B8C"/>
    <w:rsid w:val="002E6D3B"/>
    <w:rsid w:val="002F0445"/>
    <w:rsid w:val="002F04AB"/>
    <w:rsid w:val="00303179"/>
    <w:rsid w:val="0030598B"/>
    <w:rsid w:val="00315E9D"/>
    <w:rsid w:val="00330C0B"/>
    <w:rsid w:val="00333AB1"/>
    <w:rsid w:val="003431B9"/>
    <w:rsid w:val="00344C7B"/>
    <w:rsid w:val="0034759E"/>
    <w:rsid w:val="0035421E"/>
    <w:rsid w:val="00360379"/>
    <w:rsid w:val="0036288C"/>
    <w:rsid w:val="00362B63"/>
    <w:rsid w:val="003671E1"/>
    <w:rsid w:val="00367399"/>
    <w:rsid w:val="00383BC7"/>
    <w:rsid w:val="00385192"/>
    <w:rsid w:val="00395E94"/>
    <w:rsid w:val="003A2300"/>
    <w:rsid w:val="003A2417"/>
    <w:rsid w:val="003B010C"/>
    <w:rsid w:val="003B3421"/>
    <w:rsid w:val="003B5F84"/>
    <w:rsid w:val="003B6938"/>
    <w:rsid w:val="003D0515"/>
    <w:rsid w:val="003D06A0"/>
    <w:rsid w:val="003D254B"/>
    <w:rsid w:val="003D302E"/>
    <w:rsid w:val="003D368A"/>
    <w:rsid w:val="003D6A21"/>
    <w:rsid w:val="003D7A71"/>
    <w:rsid w:val="003E3BE6"/>
    <w:rsid w:val="003F17E8"/>
    <w:rsid w:val="0040089E"/>
    <w:rsid w:val="004011F6"/>
    <w:rsid w:val="00401416"/>
    <w:rsid w:val="004022AC"/>
    <w:rsid w:val="0042067A"/>
    <w:rsid w:val="0042694B"/>
    <w:rsid w:val="004275B4"/>
    <w:rsid w:val="00431790"/>
    <w:rsid w:val="00433192"/>
    <w:rsid w:val="00433C6F"/>
    <w:rsid w:val="004451C9"/>
    <w:rsid w:val="00446101"/>
    <w:rsid w:val="004467DB"/>
    <w:rsid w:val="00453878"/>
    <w:rsid w:val="00466D9F"/>
    <w:rsid w:val="00473987"/>
    <w:rsid w:val="00473993"/>
    <w:rsid w:val="00474F0F"/>
    <w:rsid w:val="004943F5"/>
    <w:rsid w:val="0049599E"/>
    <w:rsid w:val="004C411E"/>
    <w:rsid w:val="004D6B84"/>
    <w:rsid w:val="004F2CE6"/>
    <w:rsid w:val="004F5AA0"/>
    <w:rsid w:val="004F5EAD"/>
    <w:rsid w:val="004F67FF"/>
    <w:rsid w:val="004F78C7"/>
    <w:rsid w:val="00505A27"/>
    <w:rsid w:val="005079C6"/>
    <w:rsid w:val="00515ADE"/>
    <w:rsid w:val="00515DDC"/>
    <w:rsid w:val="00535748"/>
    <w:rsid w:val="005430AF"/>
    <w:rsid w:val="005517CD"/>
    <w:rsid w:val="0055382B"/>
    <w:rsid w:val="00555E74"/>
    <w:rsid w:val="005742CD"/>
    <w:rsid w:val="00575D59"/>
    <w:rsid w:val="005806BD"/>
    <w:rsid w:val="00583BBD"/>
    <w:rsid w:val="0058727A"/>
    <w:rsid w:val="005957C4"/>
    <w:rsid w:val="005B4361"/>
    <w:rsid w:val="005D4002"/>
    <w:rsid w:val="005E0306"/>
    <w:rsid w:val="005E49D7"/>
    <w:rsid w:val="005E5948"/>
    <w:rsid w:val="005F2CFB"/>
    <w:rsid w:val="005F408F"/>
    <w:rsid w:val="005F41D8"/>
    <w:rsid w:val="0060595C"/>
    <w:rsid w:val="00610B29"/>
    <w:rsid w:val="00615CF5"/>
    <w:rsid w:val="006165F8"/>
    <w:rsid w:val="00617865"/>
    <w:rsid w:val="00637B21"/>
    <w:rsid w:val="00654D50"/>
    <w:rsid w:val="006631A2"/>
    <w:rsid w:val="00664C28"/>
    <w:rsid w:val="006735DF"/>
    <w:rsid w:val="00674F8C"/>
    <w:rsid w:val="00676FA0"/>
    <w:rsid w:val="0068483D"/>
    <w:rsid w:val="00686F59"/>
    <w:rsid w:val="006903AB"/>
    <w:rsid w:val="006A2B37"/>
    <w:rsid w:val="006B6583"/>
    <w:rsid w:val="006C25AB"/>
    <w:rsid w:val="006D6BC8"/>
    <w:rsid w:val="006E0E2B"/>
    <w:rsid w:val="006F5E4B"/>
    <w:rsid w:val="006F7C39"/>
    <w:rsid w:val="00704038"/>
    <w:rsid w:val="00705465"/>
    <w:rsid w:val="007059B6"/>
    <w:rsid w:val="00713C7B"/>
    <w:rsid w:val="00717B82"/>
    <w:rsid w:val="007408B0"/>
    <w:rsid w:val="00741124"/>
    <w:rsid w:val="0074208A"/>
    <w:rsid w:val="007446CA"/>
    <w:rsid w:val="00747ED2"/>
    <w:rsid w:val="007502CA"/>
    <w:rsid w:val="00757344"/>
    <w:rsid w:val="0076134D"/>
    <w:rsid w:val="00762FFB"/>
    <w:rsid w:val="00770651"/>
    <w:rsid w:val="007752B4"/>
    <w:rsid w:val="0078658A"/>
    <w:rsid w:val="00787425"/>
    <w:rsid w:val="00795D5F"/>
    <w:rsid w:val="007A21B5"/>
    <w:rsid w:val="007A3F2F"/>
    <w:rsid w:val="007A61F3"/>
    <w:rsid w:val="007B19B7"/>
    <w:rsid w:val="007C10E7"/>
    <w:rsid w:val="007C4FBB"/>
    <w:rsid w:val="007D2289"/>
    <w:rsid w:val="007E43FD"/>
    <w:rsid w:val="007E684B"/>
    <w:rsid w:val="007E6DD6"/>
    <w:rsid w:val="007F0380"/>
    <w:rsid w:val="007F2CFA"/>
    <w:rsid w:val="007F4D44"/>
    <w:rsid w:val="00805E30"/>
    <w:rsid w:val="008079BD"/>
    <w:rsid w:val="00810BB8"/>
    <w:rsid w:val="008173AA"/>
    <w:rsid w:val="00823756"/>
    <w:rsid w:val="00827B3A"/>
    <w:rsid w:val="00832912"/>
    <w:rsid w:val="00836172"/>
    <w:rsid w:val="00837BAE"/>
    <w:rsid w:val="00847127"/>
    <w:rsid w:val="00853867"/>
    <w:rsid w:val="0086787A"/>
    <w:rsid w:val="00877E40"/>
    <w:rsid w:val="00891A77"/>
    <w:rsid w:val="008A204D"/>
    <w:rsid w:val="008A440B"/>
    <w:rsid w:val="008C522D"/>
    <w:rsid w:val="008C58A3"/>
    <w:rsid w:val="008D648D"/>
    <w:rsid w:val="008E0B76"/>
    <w:rsid w:val="008E0FE9"/>
    <w:rsid w:val="008E6AB2"/>
    <w:rsid w:val="008E70B2"/>
    <w:rsid w:val="008E740B"/>
    <w:rsid w:val="009051DF"/>
    <w:rsid w:val="00917DBE"/>
    <w:rsid w:val="00920D00"/>
    <w:rsid w:val="00924628"/>
    <w:rsid w:val="00931F17"/>
    <w:rsid w:val="00944FBE"/>
    <w:rsid w:val="00945BB2"/>
    <w:rsid w:val="00971B7C"/>
    <w:rsid w:val="00981442"/>
    <w:rsid w:val="00981488"/>
    <w:rsid w:val="00987C40"/>
    <w:rsid w:val="00994071"/>
    <w:rsid w:val="0099769F"/>
    <w:rsid w:val="009A1C2A"/>
    <w:rsid w:val="009A533E"/>
    <w:rsid w:val="009A69E0"/>
    <w:rsid w:val="009B4860"/>
    <w:rsid w:val="009B6B4F"/>
    <w:rsid w:val="009C4A70"/>
    <w:rsid w:val="009D02AD"/>
    <w:rsid w:val="009D09E9"/>
    <w:rsid w:val="009D1F1B"/>
    <w:rsid w:val="009D52C5"/>
    <w:rsid w:val="009E16B4"/>
    <w:rsid w:val="009E26F5"/>
    <w:rsid w:val="009E66C2"/>
    <w:rsid w:val="009E66E9"/>
    <w:rsid w:val="009E7CBA"/>
    <w:rsid w:val="00A05DFD"/>
    <w:rsid w:val="00A066D4"/>
    <w:rsid w:val="00A20D04"/>
    <w:rsid w:val="00A24067"/>
    <w:rsid w:val="00A27AAB"/>
    <w:rsid w:val="00A44EBD"/>
    <w:rsid w:val="00A52AF2"/>
    <w:rsid w:val="00A60355"/>
    <w:rsid w:val="00A75605"/>
    <w:rsid w:val="00A81AF3"/>
    <w:rsid w:val="00A83FAE"/>
    <w:rsid w:val="00A8401E"/>
    <w:rsid w:val="00A92633"/>
    <w:rsid w:val="00A95635"/>
    <w:rsid w:val="00AA1626"/>
    <w:rsid w:val="00AA2D6E"/>
    <w:rsid w:val="00AA47F2"/>
    <w:rsid w:val="00AA703D"/>
    <w:rsid w:val="00AA7F63"/>
    <w:rsid w:val="00AB22D0"/>
    <w:rsid w:val="00AB2926"/>
    <w:rsid w:val="00AB7BA1"/>
    <w:rsid w:val="00AC1A42"/>
    <w:rsid w:val="00AC62A5"/>
    <w:rsid w:val="00AC6FEF"/>
    <w:rsid w:val="00AD01F2"/>
    <w:rsid w:val="00AD525B"/>
    <w:rsid w:val="00AD77E2"/>
    <w:rsid w:val="00AE1E0E"/>
    <w:rsid w:val="00AF67B1"/>
    <w:rsid w:val="00B13B7C"/>
    <w:rsid w:val="00B1474B"/>
    <w:rsid w:val="00B16476"/>
    <w:rsid w:val="00B23A88"/>
    <w:rsid w:val="00B349BC"/>
    <w:rsid w:val="00B529AD"/>
    <w:rsid w:val="00B54557"/>
    <w:rsid w:val="00B57ACF"/>
    <w:rsid w:val="00B62329"/>
    <w:rsid w:val="00B62832"/>
    <w:rsid w:val="00B661C1"/>
    <w:rsid w:val="00B73C89"/>
    <w:rsid w:val="00B81887"/>
    <w:rsid w:val="00B873E3"/>
    <w:rsid w:val="00B9579C"/>
    <w:rsid w:val="00B970B2"/>
    <w:rsid w:val="00BA01DD"/>
    <w:rsid w:val="00BA376B"/>
    <w:rsid w:val="00BA646C"/>
    <w:rsid w:val="00BB19C5"/>
    <w:rsid w:val="00BC0E25"/>
    <w:rsid w:val="00BC11AD"/>
    <w:rsid w:val="00BC20AC"/>
    <w:rsid w:val="00BC7856"/>
    <w:rsid w:val="00BD3921"/>
    <w:rsid w:val="00BE222F"/>
    <w:rsid w:val="00BF0237"/>
    <w:rsid w:val="00C02AAE"/>
    <w:rsid w:val="00C04280"/>
    <w:rsid w:val="00C07C08"/>
    <w:rsid w:val="00C113A5"/>
    <w:rsid w:val="00C1433D"/>
    <w:rsid w:val="00C143A5"/>
    <w:rsid w:val="00C14A22"/>
    <w:rsid w:val="00C16BE7"/>
    <w:rsid w:val="00C23AE3"/>
    <w:rsid w:val="00C25C65"/>
    <w:rsid w:val="00C3790B"/>
    <w:rsid w:val="00C5082B"/>
    <w:rsid w:val="00C55D25"/>
    <w:rsid w:val="00C6216E"/>
    <w:rsid w:val="00C62949"/>
    <w:rsid w:val="00C75DBB"/>
    <w:rsid w:val="00C75E96"/>
    <w:rsid w:val="00C76C57"/>
    <w:rsid w:val="00C81AD6"/>
    <w:rsid w:val="00C81D6D"/>
    <w:rsid w:val="00C86576"/>
    <w:rsid w:val="00C95BF5"/>
    <w:rsid w:val="00C95EA5"/>
    <w:rsid w:val="00C971D8"/>
    <w:rsid w:val="00CA2417"/>
    <w:rsid w:val="00CC1022"/>
    <w:rsid w:val="00CC16FC"/>
    <w:rsid w:val="00CD62BE"/>
    <w:rsid w:val="00CD7848"/>
    <w:rsid w:val="00CE5E10"/>
    <w:rsid w:val="00CE762C"/>
    <w:rsid w:val="00CF45F5"/>
    <w:rsid w:val="00D03EF2"/>
    <w:rsid w:val="00D04DE6"/>
    <w:rsid w:val="00D1361A"/>
    <w:rsid w:val="00D15133"/>
    <w:rsid w:val="00D20F3B"/>
    <w:rsid w:val="00D244A1"/>
    <w:rsid w:val="00D3486B"/>
    <w:rsid w:val="00D56019"/>
    <w:rsid w:val="00D60E62"/>
    <w:rsid w:val="00D656E4"/>
    <w:rsid w:val="00D737F4"/>
    <w:rsid w:val="00D8353F"/>
    <w:rsid w:val="00DA42CF"/>
    <w:rsid w:val="00DA4757"/>
    <w:rsid w:val="00DB119B"/>
    <w:rsid w:val="00DC1717"/>
    <w:rsid w:val="00DC7506"/>
    <w:rsid w:val="00DE4236"/>
    <w:rsid w:val="00DE78EB"/>
    <w:rsid w:val="00DF7FFC"/>
    <w:rsid w:val="00E04BA6"/>
    <w:rsid w:val="00E100A6"/>
    <w:rsid w:val="00E13796"/>
    <w:rsid w:val="00E17223"/>
    <w:rsid w:val="00E22D50"/>
    <w:rsid w:val="00E278B6"/>
    <w:rsid w:val="00E34679"/>
    <w:rsid w:val="00E36B71"/>
    <w:rsid w:val="00E36D5E"/>
    <w:rsid w:val="00E47764"/>
    <w:rsid w:val="00E50C3D"/>
    <w:rsid w:val="00E645D2"/>
    <w:rsid w:val="00E700FC"/>
    <w:rsid w:val="00E70AF8"/>
    <w:rsid w:val="00E73304"/>
    <w:rsid w:val="00E73AEF"/>
    <w:rsid w:val="00E86B0C"/>
    <w:rsid w:val="00E93918"/>
    <w:rsid w:val="00E948CB"/>
    <w:rsid w:val="00EB549C"/>
    <w:rsid w:val="00ED5E96"/>
    <w:rsid w:val="00EE3B40"/>
    <w:rsid w:val="00EE67E4"/>
    <w:rsid w:val="00EF04EB"/>
    <w:rsid w:val="00EF5411"/>
    <w:rsid w:val="00EF7E15"/>
    <w:rsid w:val="00F01031"/>
    <w:rsid w:val="00F110A7"/>
    <w:rsid w:val="00F11328"/>
    <w:rsid w:val="00F170F5"/>
    <w:rsid w:val="00F17277"/>
    <w:rsid w:val="00F24BEC"/>
    <w:rsid w:val="00F27099"/>
    <w:rsid w:val="00F42A0D"/>
    <w:rsid w:val="00F441C0"/>
    <w:rsid w:val="00F54241"/>
    <w:rsid w:val="00F56470"/>
    <w:rsid w:val="00F618D5"/>
    <w:rsid w:val="00F62318"/>
    <w:rsid w:val="00F671B9"/>
    <w:rsid w:val="00F72095"/>
    <w:rsid w:val="00F7558D"/>
    <w:rsid w:val="00F82FF0"/>
    <w:rsid w:val="00FB059C"/>
    <w:rsid w:val="00FB14FF"/>
    <w:rsid w:val="00FB1D1C"/>
    <w:rsid w:val="00FB7D90"/>
    <w:rsid w:val="00FD7E3B"/>
    <w:rsid w:val="00FE639F"/>
    <w:rsid w:val="00FE6CB7"/>
    <w:rsid w:val="00FF1E91"/>
    <w:rsid w:val="00FF4A1A"/>
    <w:rsid w:val="00FF4E7B"/>
    <w:rsid w:val="00FF7228"/>
    <w:rsid w:val="14B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72C97"/>
  <w15:chartTrackingRefBased/>
  <w15:docId w15:val="{C6E42AD3-9841-49E2-B1C9-CC64B5E4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070"/>
    <w:pPr>
      <w:spacing w:before="120" w:after="120" w:line="360" w:lineRule="auto"/>
    </w:pPr>
    <w:rPr>
      <w:rFonts w:eastAsiaTheme="minorEastAsia"/>
      <w:lang w:eastAsia="cs-CZ"/>
    </w:rPr>
  </w:style>
  <w:style w:type="paragraph" w:styleId="Nadpis1">
    <w:name w:val="heading 1"/>
    <w:aliases w:val="Nadpis 1 Oddíly"/>
    <w:basedOn w:val="Normln"/>
    <w:next w:val="Normln"/>
    <w:link w:val="Nadpis1Char"/>
    <w:uiPriority w:val="9"/>
    <w:qFormat/>
    <w:rsid w:val="00AA7F63"/>
    <w:pPr>
      <w:keepNext/>
      <w:keepLines/>
      <w:pageBreakBefore/>
      <w:spacing w:after="240" w:line="259" w:lineRule="auto"/>
      <w:jc w:val="center"/>
      <w:outlineLvl w:val="0"/>
    </w:pPr>
    <w:rPr>
      <w:rFonts w:eastAsiaTheme="majorEastAsia" w:cstheme="majorBidi"/>
      <w:color w:val="00B0F0"/>
      <w:sz w:val="36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22D0"/>
    <w:pPr>
      <w:spacing w:before="240" w:line="259" w:lineRule="auto"/>
      <w:outlineLvl w:val="1"/>
    </w:pPr>
    <w:rPr>
      <w:rFonts w:asciiTheme="majorHAnsi" w:eastAsiaTheme="majorEastAsia" w:hAnsiTheme="majorHAnsi" w:cstheme="majorBidi"/>
      <w:color w:val="00ADEE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5DFD"/>
    <w:pPr>
      <w:spacing w:after="60" w:line="259" w:lineRule="auto"/>
      <w:outlineLvl w:val="2"/>
    </w:pPr>
    <w:rPr>
      <w:rFonts w:asciiTheme="majorHAnsi" w:eastAsiaTheme="majorEastAsia" w:hAnsiTheme="majorHAnsi" w:cstheme="majorBidi"/>
      <w:color w:val="3B3838" w:themeColor="background2" w:themeShade="40"/>
      <w:sz w:val="24"/>
      <w:szCs w:val="24"/>
      <w:u w:val="single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4FBB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171717" w:themeColor="background2" w:themeShade="1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85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C7856"/>
  </w:style>
  <w:style w:type="paragraph" w:styleId="Zpat">
    <w:name w:val="footer"/>
    <w:basedOn w:val="Normln"/>
    <w:link w:val="ZpatChar"/>
    <w:uiPriority w:val="99"/>
    <w:unhideWhenUsed/>
    <w:rsid w:val="00BC785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C7856"/>
  </w:style>
  <w:style w:type="paragraph" w:styleId="Nzev">
    <w:name w:val="Title"/>
    <w:basedOn w:val="Normln"/>
    <w:next w:val="Normln"/>
    <w:link w:val="NzevChar"/>
    <w:uiPriority w:val="10"/>
    <w:qFormat/>
    <w:rsid w:val="00D04DE6"/>
    <w:pPr>
      <w:spacing w:before="240"/>
      <w:contextualSpacing/>
      <w:jc w:val="center"/>
    </w:pPr>
    <w:rPr>
      <w:rFonts w:eastAsiaTheme="majorEastAsia" w:cstheme="majorBidi"/>
      <w:caps/>
      <w:color w:val="00B0F0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04DE6"/>
    <w:rPr>
      <w:rFonts w:eastAsiaTheme="majorEastAsia" w:cstheme="majorBidi"/>
      <w:caps/>
      <w:color w:val="00B0F0"/>
      <w:spacing w:val="-10"/>
      <w:kern w:val="28"/>
      <w:sz w:val="48"/>
      <w:szCs w:val="56"/>
      <w:lang w:eastAsia="cs-CZ"/>
    </w:rPr>
  </w:style>
  <w:style w:type="character" w:customStyle="1" w:styleId="Nadpis1Char">
    <w:name w:val="Nadpis 1 Char"/>
    <w:aliases w:val="Nadpis 1 Oddíly Char"/>
    <w:basedOn w:val="Standardnpsmoodstavce"/>
    <w:link w:val="Nadpis1"/>
    <w:uiPriority w:val="9"/>
    <w:rsid w:val="00AA7F63"/>
    <w:rPr>
      <w:rFonts w:eastAsiaTheme="majorEastAsia" w:cstheme="majorBidi"/>
      <w:color w:val="00B0F0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B22D0"/>
    <w:rPr>
      <w:rFonts w:asciiTheme="majorHAnsi" w:eastAsiaTheme="majorEastAsia" w:hAnsiTheme="majorHAnsi" w:cstheme="majorBidi"/>
      <w:color w:val="00ADEE"/>
      <w:sz w:val="28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473993"/>
    <w:pPr>
      <w:spacing w:after="0"/>
    </w:pPr>
    <w:rPr>
      <w:rFonts w:ascii="Arial" w:eastAsia="Times New Roman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473993"/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5DFD"/>
    <w:rPr>
      <w:rFonts w:asciiTheme="majorHAnsi" w:eastAsiaTheme="majorEastAsia" w:hAnsiTheme="majorHAnsi" w:cstheme="majorBidi"/>
      <w:color w:val="3B3838" w:themeColor="background2" w:themeShade="40"/>
      <w:sz w:val="24"/>
      <w:szCs w:val="24"/>
      <w:u w:val="single"/>
    </w:rPr>
  </w:style>
  <w:style w:type="paragraph" w:styleId="Normlnweb">
    <w:name w:val="Normal (Web)"/>
    <w:basedOn w:val="Normln"/>
    <w:uiPriority w:val="99"/>
    <w:semiHidden/>
    <w:unhideWhenUsed/>
    <w:rsid w:val="000D2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D2B77"/>
    <w:rPr>
      <w:b/>
      <w:bCs/>
    </w:rPr>
  </w:style>
  <w:style w:type="character" w:styleId="Zdraznn">
    <w:name w:val="Emphasis"/>
    <w:basedOn w:val="Standardnpsmoodstavce"/>
    <w:uiPriority w:val="20"/>
    <w:qFormat/>
    <w:rsid w:val="000D2B7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621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21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402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zevkolonky">
    <w:name w:val="Název kolonky"/>
    <w:basedOn w:val="Nadpis2"/>
    <w:link w:val="NzevkolonkyChar"/>
    <w:qFormat/>
    <w:rsid w:val="007C4FBB"/>
    <w:pPr>
      <w:spacing w:before="60" w:after="60" w:line="240" w:lineRule="auto"/>
    </w:pPr>
    <w:rPr>
      <w:caps/>
      <w:color w:val="171717" w:themeColor="background2" w:themeShade="1A"/>
      <w:sz w:val="22"/>
    </w:rPr>
  </w:style>
  <w:style w:type="paragraph" w:customStyle="1" w:styleId="Odrka">
    <w:name w:val="Odrážka"/>
    <w:basedOn w:val="Normln"/>
    <w:link w:val="OdrkaChar"/>
    <w:qFormat/>
    <w:rsid w:val="00A05DFD"/>
    <w:pPr>
      <w:numPr>
        <w:numId w:val="4"/>
      </w:numPr>
      <w:spacing w:before="60" w:after="60"/>
      <w:ind w:left="568" w:hanging="284"/>
    </w:pPr>
  </w:style>
  <w:style w:type="character" w:customStyle="1" w:styleId="NzevkolonkyChar">
    <w:name w:val="Název kolonky Char"/>
    <w:basedOn w:val="Nadpis2Char"/>
    <w:link w:val="Nzevkolonky"/>
    <w:rsid w:val="007C4FBB"/>
    <w:rPr>
      <w:rFonts w:asciiTheme="majorHAnsi" w:eastAsiaTheme="majorEastAsia" w:hAnsiTheme="majorHAnsi" w:cstheme="majorBidi"/>
      <w:caps/>
      <w:color w:val="171717" w:themeColor="background2" w:themeShade="1A"/>
      <w:sz w:val="28"/>
      <w:szCs w:val="26"/>
      <w:lang w:eastAsia="cs-CZ"/>
    </w:rPr>
  </w:style>
  <w:style w:type="paragraph" w:customStyle="1" w:styleId="slovan">
    <w:name w:val="Číslovaný"/>
    <w:basedOn w:val="Odrka"/>
    <w:link w:val="slovanChar"/>
    <w:qFormat/>
    <w:rsid w:val="00A05DFD"/>
    <w:pPr>
      <w:numPr>
        <w:numId w:val="5"/>
      </w:numPr>
      <w:ind w:left="284" w:hanging="284"/>
    </w:pPr>
  </w:style>
  <w:style w:type="character" w:customStyle="1" w:styleId="OdrkaChar">
    <w:name w:val="Odrážka Char"/>
    <w:basedOn w:val="Nadpis1Char"/>
    <w:link w:val="Odrka"/>
    <w:rsid w:val="001B0070"/>
    <w:rPr>
      <w:rFonts w:eastAsiaTheme="minorEastAsia" w:cstheme="majorBidi"/>
      <w:color w:val="00B0F0"/>
      <w:sz w:val="36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4FBB"/>
    <w:rPr>
      <w:rFonts w:asciiTheme="majorHAnsi" w:eastAsiaTheme="majorEastAsia" w:hAnsiTheme="majorHAnsi" w:cstheme="majorBidi"/>
      <w:b/>
      <w:iCs/>
      <w:color w:val="171717" w:themeColor="background2" w:themeShade="1A"/>
      <w:lang w:eastAsia="cs-CZ"/>
    </w:rPr>
  </w:style>
  <w:style w:type="character" w:customStyle="1" w:styleId="slovanChar">
    <w:name w:val="Číslovaný Char"/>
    <w:basedOn w:val="OdrkaChar"/>
    <w:link w:val="slovan"/>
    <w:rsid w:val="00A05DFD"/>
    <w:rPr>
      <w:rFonts w:eastAsiaTheme="majorEastAsia" w:cstheme="majorBidi"/>
      <w:color w:val="00B0F0"/>
      <w:sz w:val="36"/>
      <w:szCs w:val="32"/>
      <w:lang w:eastAsia="cs-CZ"/>
    </w:rPr>
  </w:style>
  <w:style w:type="paragraph" w:customStyle="1" w:styleId="Obsahkolonky">
    <w:name w:val="Obsah kolonky"/>
    <w:basedOn w:val="Normln"/>
    <w:link w:val="ObsahkolonkyChar"/>
    <w:qFormat/>
    <w:rsid w:val="007C4FBB"/>
    <w:pPr>
      <w:spacing w:before="60" w:after="60"/>
    </w:pPr>
    <w:rPr>
      <w:color w:val="171717" w:themeColor="background2" w:themeShade="1A"/>
    </w:rPr>
  </w:style>
  <w:style w:type="character" w:customStyle="1" w:styleId="ObsahkolonkyChar">
    <w:name w:val="Obsah kolonky Char"/>
    <w:basedOn w:val="Standardnpsmoodstavce"/>
    <w:link w:val="Obsahkolonky"/>
    <w:rsid w:val="007C4FBB"/>
    <w:rPr>
      <w:rFonts w:eastAsiaTheme="minorEastAsia"/>
      <w:color w:val="171717" w:themeColor="background2" w:themeShade="1A"/>
      <w:lang w:eastAsia="cs-CZ"/>
    </w:rPr>
  </w:style>
  <w:style w:type="paragraph" w:customStyle="1" w:styleId="Zahlaviodkazdokument">
    <w:name w:val="Zahlavi_odkaz_dokument"/>
    <w:basedOn w:val="Zhlav"/>
    <w:link w:val="ZahlaviodkazdokumentChar"/>
    <w:qFormat/>
    <w:rsid w:val="00A60355"/>
    <w:pPr>
      <w:spacing w:before="240" w:after="240"/>
      <w:jc w:val="right"/>
    </w:pPr>
    <w:rPr>
      <w:sz w:val="18"/>
    </w:rPr>
  </w:style>
  <w:style w:type="character" w:customStyle="1" w:styleId="ZahlaviodkazdokumentChar">
    <w:name w:val="Zahlavi_odkaz_dokument Char"/>
    <w:basedOn w:val="ZhlavChar"/>
    <w:link w:val="Zahlaviodkazdokument"/>
    <w:rsid w:val="00A60355"/>
    <w:rPr>
      <w:rFonts w:eastAsiaTheme="minorEastAsia"/>
      <w:sz w:val="18"/>
      <w:lang w:eastAsia="cs-CZ"/>
    </w:rPr>
  </w:style>
  <w:style w:type="character" w:customStyle="1" w:styleId="normaltextrun">
    <w:name w:val="normaltextrun"/>
    <w:basedOn w:val="Standardnpsmoodstavce"/>
    <w:rsid w:val="00CC1022"/>
  </w:style>
  <w:style w:type="character" w:customStyle="1" w:styleId="eop">
    <w:name w:val="eop"/>
    <w:basedOn w:val="Standardnpsmoodstavce"/>
    <w:rsid w:val="00CC1022"/>
  </w:style>
  <w:style w:type="paragraph" w:customStyle="1" w:styleId="slovnsmluv">
    <w:name w:val="Číslování smluv"/>
    <w:basedOn w:val="Normln"/>
    <w:qFormat/>
    <w:rsid w:val="00CC1022"/>
    <w:pPr>
      <w:numPr>
        <w:numId w:val="8"/>
      </w:numPr>
      <w:spacing w:before="240" w:line="240" w:lineRule="auto"/>
    </w:pPr>
    <w:rPr>
      <w:rFonts w:ascii="Calibri" w:eastAsiaTheme="minorHAnsi" w:hAnsi="Calibri" w:cs="Calibri"/>
      <w:b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CC1022"/>
    <w:pPr>
      <w:spacing w:after="100"/>
    </w:pPr>
    <w:rPr>
      <w:rFonts w:eastAsiaTheme="minorHAnsi"/>
      <w:sz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C1022"/>
    <w:pPr>
      <w:spacing w:after="100"/>
      <w:ind w:left="240"/>
    </w:pPr>
    <w:rPr>
      <w:rFonts w:eastAsiaTheme="minorHAnsi"/>
      <w:sz w:val="24"/>
      <w:lang w:eastAsia="en-US"/>
    </w:rPr>
  </w:style>
  <w:style w:type="paragraph" w:customStyle="1" w:styleId="paragraph">
    <w:name w:val="paragraph"/>
    <w:basedOn w:val="Normln"/>
    <w:rsid w:val="001B0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0">
    <w:name w:val="bcx0"/>
    <w:basedOn w:val="Standardnpsmoodstavce"/>
    <w:rsid w:val="001B0070"/>
  </w:style>
  <w:style w:type="character" w:customStyle="1" w:styleId="tabchar">
    <w:name w:val="tabchar"/>
    <w:basedOn w:val="Standardnpsmoodstavce"/>
    <w:rsid w:val="001B0070"/>
  </w:style>
  <w:style w:type="character" w:customStyle="1" w:styleId="contextualspellingandgrammarerror">
    <w:name w:val="contextualspellingandgrammarerror"/>
    <w:basedOn w:val="Standardnpsmoodstavce"/>
    <w:rsid w:val="001B0070"/>
  </w:style>
  <w:style w:type="paragraph" w:customStyle="1" w:styleId="Patika">
    <w:name w:val="Patička"/>
    <w:basedOn w:val="Normln"/>
    <w:link w:val="PatikaChar"/>
    <w:qFormat/>
    <w:rsid w:val="00674F8C"/>
    <w:pPr>
      <w:spacing w:before="0" w:after="0" w:line="240" w:lineRule="auto"/>
    </w:pPr>
    <w:rPr>
      <w:color w:val="262626" w:themeColor="text1" w:themeTint="D9"/>
      <w:sz w:val="14"/>
      <w:szCs w:val="14"/>
    </w:rPr>
  </w:style>
  <w:style w:type="character" w:customStyle="1" w:styleId="PatikaChar">
    <w:name w:val="Patička Char"/>
    <w:basedOn w:val="Standardnpsmoodstavce"/>
    <w:link w:val="Patika"/>
    <w:rsid w:val="00674F8C"/>
    <w:rPr>
      <w:rFonts w:eastAsiaTheme="minorEastAsia"/>
      <w:color w:val="262626" w:themeColor="text1" w:themeTint="D9"/>
      <w:sz w:val="14"/>
      <w:szCs w:val="1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2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2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2952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952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brosi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Downloads\F01_Zadost_o_prijeti.dotx" TargetMode="External"/></Relationships>
</file>

<file path=word/theme/theme1.xml><?xml version="1.0" encoding="utf-8"?>
<a:theme xmlns:a="http://schemas.openxmlformats.org/drawingml/2006/main" name="Motiv Office">
  <a:themeElements>
    <a:clrScheme name="Ambrosi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DEE"/>
      </a:accent1>
      <a:accent2>
        <a:srgbClr val="FF0087"/>
      </a:accent2>
      <a:accent3>
        <a:srgbClr val="FF9C00"/>
      </a:accent3>
      <a:accent4>
        <a:srgbClr val="FFCF00"/>
      </a:accent4>
      <a:accent5>
        <a:srgbClr val="80B14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9B49588D06343889C1CF27B33551B" ma:contentTypeVersion="10" ma:contentTypeDescription="Vytvoří nový dokument" ma:contentTypeScope="" ma:versionID="df0f5b2a202ddf034ab0fd30b4dd7387">
  <xsd:schema xmlns:xsd="http://www.w3.org/2001/XMLSchema" xmlns:xs="http://www.w3.org/2001/XMLSchema" xmlns:p="http://schemas.microsoft.com/office/2006/metadata/properties" xmlns:ns2="e0ba3cf2-f12e-4982-8240-557888024fc6" xmlns:ns3="557a8e7f-4bc1-4314-afc1-4fc1c486a2a9" targetNamespace="http://schemas.microsoft.com/office/2006/metadata/properties" ma:root="true" ma:fieldsID="29d4851da1c467f8cc39b609d1ce5e0c" ns2:_="" ns3:_="">
    <xsd:import namespace="e0ba3cf2-f12e-4982-8240-557888024fc6"/>
    <xsd:import namespace="557a8e7f-4bc1-4314-afc1-4fc1c486a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a3cf2-f12e-4982-8240-55788802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8e7f-4bc1-4314-afc1-4fc1c486a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9B893-5EBF-4A32-A68C-97BCA7E18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FAC86-ED49-4025-9FD3-789E7C0F56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2C76C-CB04-4112-8D38-3DAD4370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a3cf2-f12e-4982-8240-557888024fc6"/>
    <ds:schemaRef ds:uri="557a8e7f-4bc1-4314-afc1-4fc1c486a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C2576-1C84-433B-B6E9-B6AA628C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F01_Zadost_o_prijeti</Template>
  <TotalTime>1</TotalTime>
  <Pages>3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Hyndráková</dc:creator>
  <cp:keywords/>
  <dc:description/>
  <cp:lastModifiedBy>Martina  Hyndráková</cp:lastModifiedBy>
  <cp:revision>1</cp:revision>
  <cp:lastPrinted>2019-03-11T11:19:00Z</cp:lastPrinted>
  <dcterms:created xsi:type="dcterms:W3CDTF">2022-03-12T21:23:00Z</dcterms:created>
  <dcterms:modified xsi:type="dcterms:W3CDTF">2022-03-12T21:24:00Z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0x010100DEC9B49588D06343889C1CF27B33551B</vt:lpwstr>
  </property>
  <property fmtid="{D5CDD505-2E9C-101B-9397-08002B2CF9AE}" pid="3" name="AuthorIds_UIVersion_4608">
    <vt:lpwstr>17</vt:lpwstr>
  </property>
  <property fmtid="{D5CDD505-2E9C-101B-9397-08002B2CF9AE}" pid="4" name="AuthorIds_UIVersion_13824">
    <vt:lpwstr>17</vt:lpwstr>
  </property>
</Properties>
</file>